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Hlk483577996"/>
      <w:bookmarkStart w:id="1" w:name="_Hlk483579044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黑体" w:eastAsia="小标宋"/>
          <w:b/>
          <w:sz w:val="44"/>
          <w:szCs w:val="44"/>
        </w:rPr>
      </w:pPr>
      <w:r>
        <w:rPr>
          <w:rFonts w:hint="eastAsia" w:ascii="小标宋" w:hAnsi="黑体" w:eastAsia="小标宋"/>
          <w:b/>
          <w:sz w:val="44"/>
          <w:szCs w:val="44"/>
          <w:lang w:val="en-US" w:eastAsia="zh-CN"/>
        </w:rPr>
        <w:t>2021-2022</w:t>
      </w:r>
      <w:bookmarkStart w:id="2" w:name="_GoBack"/>
      <w:bookmarkEnd w:id="2"/>
      <w:r>
        <w:rPr>
          <w:rFonts w:hint="eastAsia" w:ascii="小标宋" w:hAnsi="黑体" w:eastAsia="小标宋"/>
          <w:b/>
          <w:sz w:val="44"/>
          <w:szCs w:val="44"/>
          <w:lang w:val="en-US" w:eastAsia="zh-CN"/>
        </w:rPr>
        <w:t>学年</w:t>
      </w:r>
      <w:r>
        <w:rPr>
          <w:rFonts w:hint="eastAsia" w:ascii="小标宋" w:hAnsi="黑体" w:eastAsia="小标宋"/>
          <w:b/>
          <w:sz w:val="44"/>
          <w:szCs w:val="44"/>
        </w:rPr>
        <w:t>长安大学学生社团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黑体" w:eastAsia="小标宋"/>
          <w:b/>
          <w:sz w:val="44"/>
          <w:szCs w:val="44"/>
        </w:rPr>
      </w:pPr>
      <w:r>
        <w:rPr>
          <w:rFonts w:hint="eastAsia" w:ascii="小标宋" w:hAnsi="黑体" w:eastAsia="小标宋"/>
          <w:b/>
          <w:sz w:val="44"/>
          <w:szCs w:val="44"/>
        </w:rPr>
        <w:t>年度审核登记表</w:t>
      </w:r>
    </w:p>
    <w:tbl>
      <w:tblPr>
        <w:tblStyle w:val="2"/>
        <w:tblpPr w:leftFromText="180" w:rightFromText="180" w:vertAnchor="text" w:horzAnchor="page" w:tblpX="1106" w:tblpY="273"/>
        <w:tblOverlap w:val="never"/>
        <w:tblW w:w="1015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4"/>
        <w:gridCol w:w="1400"/>
        <w:gridCol w:w="304"/>
        <w:gridCol w:w="44"/>
        <w:gridCol w:w="191"/>
        <w:gridCol w:w="736"/>
        <w:gridCol w:w="1134"/>
        <w:gridCol w:w="324"/>
        <w:gridCol w:w="127"/>
        <w:gridCol w:w="825"/>
        <w:gridCol w:w="49"/>
        <w:gridCol w:w="1192"/>
        <w:gridCol w:w="318"/>
        <w:gridCol w:w="426"/>
        <w:gridCol w:w="14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学生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社团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基本信息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社团名称</w:t>
            </w:r>
          </w:p>
        </w:tc>
        <w:tc>
          <w:tcPr>
            <w:tcW w:w="712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指导单位</w:t>
            </w:r>
          </w:p>
        </w:tc>
        <w:tc>
          <w:tcPr>
            <w:tcW w:w="712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社团类型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学生</w:t>
            </w:r>
            <w:r>
              <w:rPr>
                <w:rFonts w:ascii="宋体" w:hAnsi="宋体"/>
                <w:szCs w:val="21"/>
              </w:rPr>
              <w:t>社团规模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ascii="黑体" w:hAnsi="黑体" w:eastAsia="黑体"/>
                <w:sz w:val="22"/>
                <w:szCs w:val="21"/>
              </w:rPr>
              <w:t>指导教师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情况登记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  <w:tc>
          <w:tcPr>
            <w:tcW w:w="338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指导次数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社团负责人情况登记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所在学院、年级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是否受到纪律处分</w:t>
            </w: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团支部书记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hAnsi="黑体" w:eastAsia="黑体"/>
                <w:sz w:val="22"/>
                <w:szCs w:val="21"/>
              </w:rPr>
              <w:t>情况登记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2"/>
                <w:szCs w:val="21"/>
              </w:rPr>
              <w:t>财务状况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经费花销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报销金额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sz w:val="22"/>
                <w:szCs w:val="21"/>
              </w:rPr>
              <w:t>活动名称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及活动时间</w:t>
            </w:r>
          </w:p>
        </w:tc>
        <w:tc>
          <w:tcPr>
            <w:tcW w:w="877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ascii="黑体" w:hAnsi="黑体" w:eastAsia="黑体"/>
                <w:sz w:val="22"/>
                <w:szCs w:val="21"/>
              </w:rPr>
              <w:t>新媒体平台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情况登记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平台类型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名称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关注人数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推送数量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□微信公众号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□QQ空间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8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学年工作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总结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（1000字）</w:t>
            </w:r>
          </w:p>
        </w:tc>
        <w:tc>
          <w:tcPr>
            <w:tcW w:w="877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所获荣誉</w:t>
            </w:r>
          </w:p>
        </w:tc>
        <w:tc>
          <w:tcPr>
            <w:tcW w:w="877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3386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我承诺以上表格信息属实！</w:t>
            </w:r>
          </w:p>
          <w:p>
            <w:pPr>
              <w:spacing w:line="440" w:lineRule="exact"/>
              <w:ind w:firstLine="1050" w:firstLine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</w:t>
            </w:r>
            <w:r>
              <w:rPr>
                <w:rFonts w:hint="eastAsia" w:ascii="宋体" w:hAnsi="宋体"/>
                <w:szCs w:val="21"/>
              </w:rPr>
              <w:t xml:space="preserve">： </w:t>
            </w:r>
          </w:p>
          <w:p>
            <w:pPr>
              <w:spacing w:line="440" w:lineRule="exact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   月   日</w:t>
            </w:r>
          </w:p>
        </w:tc>
        <w:tc>
          <w:tcPr>
            <w:tcW w:w="3386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指导教师意见</w:t>
            </w:r>
          </w:p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（指导教师签名）                                  年   月   日 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spacing w:line="440" w:lineRule="exact"/>
              <w:ind w:right="147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业务指导单位意见</w:t>
            </w:r>
          </w:p>
          <w:p>
            <w:pPr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（签字盖章）            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审核结果</w:t>
            </w:r>
          </w:p>
        </w:tc>
        <w:tc>
          <w:tcPr>
            <w:tcW w:w="8520" w:type="dxa"/>
            <w:gridSpan w:val="14"/>
            <w:vAlign w:val="bottom"/>
          </w:tcPr>
          <w:p>
            <w:pPr>
              <w:spacing w:line="440" w:lineRule="exact"/>
              <w:ind w:right="84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jc w:val="right"/>
      </w:pPr>
      <w:r>
        <w:rPr>
          <w:rFonts w:hint="eastAsia" w:ascii="宋体" w:hAnsi="宋体"/>
          <w:szCs w:val="21"/>
        </w:rPr>
        <w:t xml:space="preserve">   填表时间：   年   月   日</w:t>
      </w:r>
      <w:bookmarkEnd w:id="0"/>
      <w:bookmarkEnd w:id="1"/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DM5MTEwOTBmN2MyNmUwOGE0ZDM1MDM0NWUzOTYifQ=="/>
  </w:docVars>
  <w:rsids>
    <w:rsidRoot w:val="5D382652"/>
    <w:rsid w:val="07B1318F"/>
    <w:rsid w:val="0CC66344"/>
    <w:rsid w:val="0D4C2158"/>
    <w:rsid w:val="0EA51B34"/>
    <w:rsid w:val="1CA2401C"/>
    <w:rsid w:val="20C84F87"/>
    <w:rsid w:val="235E49FD"/>
    <w:rsid w:val="25652F8B"/>
    <w:rsid w:val="2A8D2B81"/>
    <w:rsid w:val="2D495508"/>
    <w:rsid w:val="2EC03096"/>
    <w:rsid w:val="326775C0"/>
    <w:rsid w:val="36AC29D3"/>
    <w:rsid w:val="3ECE5C69"/>
    <w:rsid w:val="46D103B2"/>
    <w:rsid w:val="47667EEC"/>
    <w:rsid w:val="482F698D"/>
    <w:rsid w:val="507F5834"/>
    <w:rsid w:val="52C12FB4"/>
    <w:rsid w:val="53156E3D"/>
    <w:rsid w:val="58BC74E0"/>
    <w:rsid w:val="5D382652"/>
    <w:rsid w:val="6D535020"/>
    <w:rsid w:val="6FE23951"/>
    <w:rsid w:val="721F66DE"/>
    <w:rsid w:val="74175062"/>
    <w:rsid w:val="79E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oo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285</Words>
  <Characters>297</Characters>
  <Lines>0</Lines>
  <Paragraphs>0</Paragraphs>
  <TotalTime>5</TotalTime>
  <ScaleCrop>false</ScaleCrop>
  <LinksUpToDate>false</LinksUpToDate>
  <CharactersWithSpaces>433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2021-06-03T15:46:00Z</dcterms:created>
  <dc:creator>あ</dc:creator>
  <cp:lastModifiedBy>张腾</cp:lastModifiedBy>
  <dcterms:modified xsi:type="dcterms:W3CDTF">2022-05-31T04:19:51Z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B29641D05B0F45438321006A1DCD22B6</vt:lpwstr>
  </property>
</Properties>
</file>